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BE6F" w14:textId="77777777" w:rsidR="00FE067E" w:rsidRPr="00060C42" w:rsidRDefault="003C6034" w:rsidP="00CC1F3B">
      <w:pPr>
        <w:pStyle w:val="TitlePageOrigin"/>
        <w:rPr>
          <w:color w:val="auto"/>
        </w:rPr>
      </w:pPr>
      <w:r w:rsidRPr="00060C42">
        <w:rPr>
          <w:caps w:val="0"/>
          <w:color w:val="auto"/>
        </w:rPr>
        <w:t>WEST VIRGINIA LEGISLATURE</w:t>
      </w:r>
    </w:p>
    <w:p w14:paraId="3EBC81B7" w14:textId="77777777" w:rsidR="00CD36CF" w:rsidRPr="00060C42" w:rsidRDefault="00CD36CF" w:rsidP="00CC1F3B">
      <w:pPr>
        <w:pStyle w:val="TitlePageSession"/>
        <w:rPr>
          <w:color w:val="auto"/>
        </w:rPr>
      </w:pPr>
      <w:r w:rsidRPr="00060C42">
        <w:rPr>
          <w:color w:val="auto"/>
        </w:rPr>
        <w:t>20</w:t>
      </w:r>
      <w:r w:rsidR="00EC5E63" w:rsidRPr="00060C42">
        <w:rPr>
          <w:color w:val="auto"/>
        </w:rPr>
        <w:t>2</w:t>
      </w:r>
      <w:r w:rsidR="00C62327" w:rsidRPr="00060C42">
        <w:rPr>
          <w:color w:val="auto"/>
        </w:rPr>
        <w:t>4</w:t>
      </w:r>
      <w:r w:rsidRPr="00060C42">
        <w:rPr>
          <w:color w:val="auto"/>
        </w:rPr>
        <w:t xml:space="preserve"> </w:t>
      </w:r>
      <w:r w:rsidR="003C6034" w:rsidRPr="00060C42">
        <w:rPr>
          <w:caps w:val="0"/>
          <w:color w:val="auto"/>
        </w:rPr>
        <w:t>REGULAR SESSION</w:t>
      </w:r>
    </w:p>
    <w:p w14:paraId="60C917B4" w14:textId="77777777" w:rsidR="00CD36CF" w:rsidRPr="00060C42" w:rsidRDefault="00DA1FF2" w:rsidP="00CC1F3B">
      <w:pPr>
        <w:pStyle w:val="TitlePageBillPrefix"/>
        <w:rPr>
          <w:color w:val="auto"/>
        </w:rPr>
      </w:pPr>
      <w:sdt>
        <w:sdtPr>
          <w:rPr>
            <w:color w:val="auto"/>
          </w:rPr>
          <w:tag w:val="IntroDate"/>
          <w:id w:val="-1236936958"/>
          <w:placeholder>
            <w:docPart w:val="77A4385BC97740FF8A6820B867AB0392"/>
          </w:placeholder>
          <w:text/>
        </w:sdtPr>
        <w:sdtEndPr/>
        <w:sdtContent>
          <w:r w:rsidR="00AE48A0" w:rsidRPr="00060C42">
            <w:rPr>
              <w:color w:val="auto"/>
            </w:rPr>
            <w:t>Introduced</w:t>
          </w:r>
        </w:sdtContent>
      </w:sdt>
    </w:p>
    <w:p w14:paraId="1D9F4682" w14:textId="0101E2E4" w:rsidR="00CD36CF" w:rsidRPr="00060C42" w:rsidRDefault="00DA1FF2" w:rsidP="00CC1F3B">
      <w:pPr>
        <w:pStyle w:val="BillNumber"/>
        <w:rPr>
          <w:color w:val="auto"/>
        </w:rPr>
      </w:pPr>
      <w:sdt>
        <w:sdtPr>
          <w:rPr>
            <w:color w:val="auto"/>
          </w:rPr>
          <w:tag w:val="Chamber"/>
          <w:id w:val="893011969"/>
          <w:lock w:val="sdtLocked"/>
          <w:placeholder>
            <w:docPart w:val="7C95A69890B146768FE17B1DC7ADDF3C"/>
          </w:placeholder>
          <w:dropDownList>
            <w:listItem w:displayText="House" w:value="House"/>
            <w:listItem w:displayText="Senate" w:value="Senate"/>
          </w:dropDownList>
        </w:sdtPr>
        <w:sdtEndPr/>
        <w:sdtContent>
          <w:r w:rsidR="00F71615" w:rsidRPr="00060C42">
            <w:rPr>
              <w:color w:val="auto"/>
            </w:rPr>
            <w:t>Senate</w:t>
          </w:r>
        </w:sdtContent>
      </w:sdt>
      <w:r w:rsidR="00303684" w:rsidRPr="00060C42">
        <w:rPr>
          <w:color w:val="auto"/>
        </w:rPr>
        <w:t xml:space="preserve"> </w:t>
      </w:r>
      <w:r w:rsidR="00CD36CF" w:rsidRPr="00060C42">
        <w:rPr>
          <w:color w:val="auto"/>
        </w:rPr>
        <w:t xml:space="preserve">Bill </w:t>
      </w:r>
      <w:sdt>
        <w:sdtPr>
          <w:rPr>
            <w:color w:val="auto"/>
          </w:rPr>
          <w:tag w:val="BNum"/>
          <w:id w:val="1645317809"/>
          <w:lock w:val="sdtLocked"/>
          <w:placeholder>
            <w:docPart w:val="9F194253091049189BEE8747E5A9E580"/>
          </w:placeholder>
          <w:text/>
        </w:sdtPr>
        <w:sdtEndPr/>
        <w:sdtContent>
          <w:r w:rsidR="00A32F9B">
            <w:rPr>
              <w:color w:val="auto"/>
            </w:rPr>
            <w:t>857</w:t>
          </w:r>
        </w:sdtContent>
      </w:sdt>
    </w:p>
    <w:p w14:paraId="0260B535" w14:textId="0D79F6B8" w:rsidR="00CD36CF" w:rsidRPr="00060C42" w:rsidRDefault="00CD36CF" w:rsidP="00CC1F3B">
      <w:pPr>
        <w:pStyle w:val="Sponsors"/>
        <w:rPr>
          <w:color w:val="auto"/>
        </w:rPr>
      </w:pPr>
      <w:r w:rsidRPr="00060C42">
        <w:rPr>
          <w:color w:val="auto"/>
        </w:rPr>
        <w:t xml:space="preserve">By </w:t>
      </w:r>
      <w:sdt>
        <w:sdtPr>
          <w:rPr>
            <w:color w:val="auto"/>
          </w:rPr>
          <w:tag w:val="Sponsors"/>
          <w:id w:val="1589585889"/>
          <w:placeholder>
            <w:docPart w:val="1011E6D552214F9A9B8A8918196273D8"/>
          </w:placeholder>
          <w:text w:multiLine="1"/>
        </w:sdtPr>
        <w:sdtEndPr/>
        <w:sdtContent>
          <w:r w:rsidR="00F71615" w:rsidRPr="00060C42">
            <w:rPr>
              <w:color w:val="auto"/>
            </w:rPr>
            <w:t>Senator Chapman</w:t>
          </w:r>
        </w:sdtContent>
      </w:sdt>
    </w:p>
    <w:p w14:paraId="53146CC6" w14:textId="4D2EC471" w:rsidR="00E831B3" w:rsidRPr="00060C42" w:rsidRDefault="00CD36CF" w:rsidP="00CC1F3B">
      <w:pPr>
        <w:pStyle w:val="References"/>
        <w:rPr>
          <w:color w:val="auto"/>
        </w:rPr>
      </w:pPr>
      <w:r w:rsidRPr="00060C42">
        <w:rPr>
          <w:color w:val="auto"/>
        </w:rPr>
        <w:t>[</w:t>
      </w:r>
      <w:sdt>
        <w:sdtPr>
          <w:rPr>
            <w:color w:val="auto"/>
          </w:rPr>
          <w:tag w:val="References"/>
          <w:id w:val="-1043047873"/>
          <w:placeholder>
            <w:docPart w:val="D22C0ED72756462A9777478DC1C9B6E7"/>
          </w:placeholder>
          <w:text w:multiLine="1"/>
        </w:sdtPr>
        <w:sdtContent>
          <w:r w:rsidR="00DA1FF2" w:rsidRPr="00DA1FF2">
            <w:rPr>
              <w:color w:val="auto"/>
            </w:rPr>
            <w:t>Introduced February 19, 2024; referred</w:t>
          </w:r>
          <w:r w:rsidR="00DA1FF2" w:rsidRPr="00DA1FF2">
            <w:rPr>
              <w:color w:val="auto"/>
            </w:rPr>
            <w:br/>
            <w:t>to the Committee on</w:t>
          </w:r>
          <w:r w:rsidR="00DA1FF2" w:rsidRPr="00DA1FF2">
            <w:rPr>
              <w:color w:val="auto"/>
            </w:rPr>
            <w:t xml:space="preserve"> </w:t>
          </w:r>
          <w:r w:rsidR="00DA1FF2" w:rsidRPr="00DA1FF2">
            <w:rPr>
              <w:color w:val="auto"/>
            </w:rPr>
            <w:t>Health and Human Resources; and then to the Committee on Finance</w:t>
          </w:r>
        </w:sdtContent>
      </w:sdt>
      <w:r w:rsidRPr="00060C42">
        <w:rPr>
          <w:color w:val="auto"/>
        </w:rPr>
        <w:t>]</w:t>
      </w:r>
    </w:p>
    <w:p w14:paraId="519DBC73" w14:textId="27EFAC89" w:rsidR="00303684" w:rsidRPr="00060C42" w:rsidRDefault="0000526A" w:rsidP="00CC1F3B">
      <w:pPr>
        <w:pStyle w:val="TitleSection"/>
        <w:rPr>
          <w:color w:val="auto"/>
        </w:rPr>
      </w:pPr>
      <w:r w:rsidRPr="00060C42">
        <w:rPr>
          <w:color w:val="auto"/>
        </w:rPr>
        <w:lastRenderedPageBreak/>
        <w:t>A BILL</w:t>
      </w:r>
      <w:r w:rsidR="00F71615" w:rsidRPr="00060C42">
        <w:rPr>
          <w:color w:val="auto"/>
        </w:rPr>
        <w:t xml:space="preserve"> to amend the Code of West Virginia, 1931, as amended, by adding thereto a new section, designated §5-16-7h; to amend said code by adding thereto a new section, designated §33-15-4x; to amend </w:t>
      </w:r>
      <w:r w:rsidR="00C0115B" w:rsidRPr="00060C42">
        <w:rPr>
          <w:color w:val="auto"/>
        </w:rPr>
        <w:t xml:space="preserve">said code by adding thereto a new section, designated </w:t>
      </w:r>
      <w:r w:rsidR="00F71615" w:rsidRPr="00060C42">
        <w:rPr>
          <w:color w:val="auto"/>
        </w:rPr>
        <w:t xml:space="preserve"> §33-16-3</w:t>
      </w:r>
      <w:r w:rsidR="00C0115B" w:rsidRPr="00060C42">
        <w:rPr>
          <w:color w:val="auto"/>
        </w:rPr>
        <w:t>ii</w:t>
      </w:r>
      <w:r w:rsidR="00F71615" w:rsidRPr="00060C42">
        <w:rPr>
          <w:color w:val="auto"/>
        </w:rPr>
        <w:t>; to amend said code by adding thereto a new section, designated §33-16-3pp; to amend said code by adding thereto a new section, designated §33-24-7y; to amend said code by adding thereto a new section, designated §33-25-8v; and to amend said code by adding thereto a new section, designated §33-25A-8y,</w:t>
      </w:r>
      <w:r w:rsidR="00EA3589" w:rsidRPr="00060C42">
        <w:rPr>
          <w:color w:val="auto"/>
        </w:rPr>
        <w:t xml:space="preserve"> all relating to </w:t>
      </w:r>
      <w:r w:rsidR="003D3B42" w:rsidRPr="00060C42">
        <w:rPr>
          <w:color w:val="auto"/>
        </w:rPr>
        <w:t xml:space="preserve">requiring </w:t>
      </w:r>
      <w:r w:rsidR="00EA3589" w:rsidRPr="00060C42">
        <w:rPr>
          <w:color w:val="auto"/>
        </w:rPr>
        <w:t xml:space="preserve">insurance coverage for </w:t>
      </w:r>
      <w:r w:rsidR="00705A40" w:rsidRPr="00060C42">
        <w:rPr>
          <w:color w:val="auto"/>
        </w:rPr>
        <w:t>clinical genetic testing for an inherited gene mutation and evidenced-based cancer imaging</w:t>
      </w:r>
      <w:r w:rsidR="003C2CC7" w:rsidRPr="00060C42">
        <w:rPr>
          <w:color w:val="auto"/>
        </w:rPr>
        <w:t>;</w:t>
      </w:r>
      <w:r w:rsidR="00705A40" w:rsidRPr="00060C42">
        <w:rPr>
          <w:color w:val="auto"/>
        </w:rPr>
        <w:t xml:space="preserve"> and providing that this testing is not subject to cost-sharing.</w:t>
      </w:r>
    </w:p>
    <w:p w14:paraId="2B53746D" w14:textId="77777777" w:rsidR="00303684" w:rsidRPr="00060C42" w:rsidRDefault="00303684" w:rsidP="00CC1F3B">
      <w:pPr>
        <w:pStyle w:val="EnactingClause"/>
        <w:rPr>
          <w:color w:val="auto"/>
        </w:rPr>
      </w:pPr>
      <w:r w:rsidRPr="00060C42">
        <w:rPr>
          <w:color w:val="auto"/>
        </w:rPr>
        <w:t>Be it enacted by the Legislature of West Virginia:</w:t>
      </w:r>
    </w:p>
    <w:p w14:paraId="3BA63B9C" w14:textId="77777777" w:rsidR="003C6034" w:rsidRPr="00060C42" w:rsidRDefault="003C6034" w:rsidP="00CC1F3B">
      <w:pPr>
        <w:pStyle w:val="EnactingClause"/>
        <w:rPr>
          <w:color w:val="auto"/>
        </w:rPr>
        <w:sectPr w:rsidR="003C6034" w:rsidRPr="00060C4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4D5CD85" w14:textId="77777777" w:rsidR="00EA3589" w:rsidRPr="00060C42" w:rsidRDefault="00EA3589" w:rsidP="002B02A2">
      <w:pPr>
        <w:pStyle w:val="ChapterHeading"/>
        <w:rPr>
          <w:color w:val="auto"/>
        </w:rPr>
        <w:sectPr w:rsidR="00EA3589" w:rsidRPr="00060C42" w:rsidSect="0078796A">
          <w:type w:val="continuous"/>
          <w:pgSz w:w="12240" w:h="15840"/>
          <w:pgMar w:top="1440" w:right="1440" w:bottom="1440" w:left="1440" w:header="720" w:footer="720" w:gutter="0"/>
          <w:lnNumType w:countBy="1" w:restart="newSection"/>
          <w:cols w:space="720"/>
          <w:noEndnote/>
          <w:docGrid w:linePitch="299"/>
        </w:sectPr>
      </w:pPr>
      <w:r w:rsidRPr="00060C42">
        <w:rPr>
          <w:color w:val="auto"/>
        </w:rPr>
        <w:t>CHAPTER 5. GENERAL POWERS AND AUTHORITY OF THE GOVERNOR, SECRETARY OF STATE AND ATTORNEY GENERAL; BOARD OF PUBLIC WORKS; MISCELLANEOUS AGENCIES, COMMISSIONS, OFFICES, PROGRAMS, ETC.</w:t>
      </w:r>
    </w:p>
    <w:p w14:paraId="393A3B03" w14:textId="77777777" w:rsidR="00EA3589" w:rsidRPr="00060C42" w:rsidRDefault="00EA3589" w:rsidP="002B02A2">
      <w:pPr>
        <w:pStyle w:val="ArticleHeading"/>
        <w:rPr>
          <w:color w:val="auto"/>
        </w:rPr>
        <w:sectPr w:rsidR="00EA3589" w:rsidRPr="00060C42" w:rsidSect="0078796A">
          <w:type w:val="continuous"/>
          <w:pgSz w:w="12240" w:h="15840"/>
          <w:pgMar w:top="1440" w:right="1440" w:bottom="1440" w:left="1440" w:header="720" w:footer="720" w:gutter="0"/>
          <w:cols w:space="720"/>
          <w:noEndnote/>
          <w:docGrid w:linePitch="299"/>
        </w:sectPr>
      </w:pPr>
      <w:r w:rsidRPr="00060C42">
        <w:rPr>
          <w:color w:val="auto"/>
        </w:rPr>
        <w:t xml:space="preserve">ARTICLE 16. WEST VIRGINIA PUBLIC </w:t>
      </w:r>
      <w:proofErr w:type="gramStart"/>
      <w:r w:rsidRPr="00060C42">
        <w:rPr>
          <w:color w:val="auto"/>
        </w:rPr>
        <w:t>EMPLOYEES</w:t>
      </w:r>
      <w:proofErr w:type="gramEnd"/>
      <w:r w:rsidRPr="00060C42">
        <w:rPr>
          <w:color w:val="auto"/>
        </w:rPr>
        <w:t xml:space="preserve"> INSURANCE ACT.</w:t>
      </w:r>
    </w:p>
    <w:p w14:paraId="09F6B7D0" w14:textId="14FCC462" w:rsidR="00EA3589" w:rsidRPr="00060C42" w:rsidRDefault="00EA3589" w:rsidP="002B02A2">
      <w:pPr>
        <w:pStyle w:val="SectionHeading"/>
        <w:rPr>
          <w:color w:val="auto"/>
          <w:u w:val="single"/>
        </w:rPr>
      </w:pPr>
      <w:r w:rsidRPr="00060C42">
        <w:rPr>
          <w:color w:val="auto"/>
          <w:u w:val="single"/>
        </w:rPr>
        <w:t xml:space="preserve">§5-16-7h. Required coverage for </w:t>
      </w:r>
      <w:r w:rsidR="003C2CC7" w:rsidRPr="00060C42">
        <w:rPr>
          <w:color w:val="auto"/>
          <w:u w:val="single"/>
        </w:rPr>
        <w:t>clinical genetic testing for an inherited gene mutation and evidenced-based cancer imaging</w:t>
      </w:r>
      <w:r w:rsidRPr="00060C42">
        <w:rPr>
          <w:color w:val="auto"/>
          <w:u w:val="single"/>
        </w:rPr>
        <w:t>.</w:t>
      </w:r>
    </w:p>
    <w:p w14:paraId="0BE5F9A3" w14:textId="77777777" w:rsidR="003C2CC7" w:rsidRPr="00060C42" w:rsidRDefault="00EA3589" w:rsidP="00EA3589">
      <w:pPr>
        <w:pStyle w:val="SectionBody"/>
        <w:rPr>
          <w:color w:val="auto"/>
          <w:u w:val="single"/>
        </w:rPr>
      </w:pPr>
      <w:r w:rsidRPr="00060C42">
        <w:rPr>
          <w:color w:val="auto"/>
          <w:u w:val="single"/>
        </w:rPr>
        <w:t xml:space="preserve">(a) The agency shall provide coverage for the cost of health care services pursuant to this article for the cost of the following health care services: </w:t>
      </w:r>
    </w:p>
    <w:p w14:paraId="6BD822FA" w14:textId="09630FD8" w:rsidR="003C2CC7" w:rsidRPr="00060C42" w:rsidRDefault="003C2CC7" w:rsidP="00EA3589">
      <w:pPr>
        <w:pStyle w:val="SectionBody"/>
        <w:rPr>
          <w:color w:val="auto"/>
          <w:u w:val="single"/>
        </w:rPr>
      </w:pPr>
      <w:r w:rsidRPr="00060C42">
        <w:rPr>
          <w:color w:val="auto"/>
          <w:u w:val="single"/>
        </w:rPr>
        <w:t xml:space="preserve">(1) </w:t>
      </w:r>
      <w:r w:rsidR="00EA3589" w:rsidRPr="00060C42">
        <w:rPr>
          <w:color w:val="auto"/>
          <w:u w:val="single"/>
        </w:rPr>
        <w:t xml:space="preserve"> </w:t>
      </w:r>
      <w:r w:rsidRPr="00060C42">
        <w:rPr>
          <w:color w:val="auto"/>
          <w:u w:val="single"/>
        </w:rPr>
        <w:t xml:space="preserve">Clinical genetic testing for an inherited gene mutation for individuals with a personal family history of cancer that is recommended by a healthcare professional; and </w:t>
      </w:r>
    </w:p>
    <w:p w14:paraId="58F6523F" w14:textId="17843B87" w:rsidR="00EA3589" w:rsidRPr="00060C42" w:rsidRDefault="003C2CC7" w:rsidP="00EA3589">
      <w:pPr>
        <w:pStyle w:val="SectionBody"/>
        <w:rPr>
          <w:color w:val="auto"/>
          <w:u w:val="single"/>
        </w:rPr>
      </w:pPr>
      <w:r w:rsidRPr="00060C42">
        <w:rPr>
          <w:color w:val="auto"/>
          <w:u w:val="single"/>
        </w:rPr>
        <w:t>(2) Evidenced-based cancer imaging for individuals with an increased risk of cancer as recommended by the National Comprehensive Cancer Network (NCCN) clinical practice guidelines.</w:t>
      </w:r>
    </w:p>
    <w:p w14:paraId="7CBE10C0" w14:textId="77777777" w:rsidR="00EA3589" w:rsidRPr="00060C42" w:rsidRDefault="00EA3589" w:rsidP="00EA3589">
      <w:pPr>
        <w:pStyle w:val="SectionBody"/>
        <w:rPr>
          <w:color w:val="auto"/>
          <w:u w:val="single"/>
        </w:rPr>
      </w:pPr>
      <w:r w:rsidRPr="00060C42">
        <w:rPr>
          <w:color w:val="auto"/>
          <w:u w:val="single"/>
        </w:rPr>
        <w:lastRenderedPageBreak/>
        <w:t xml:space="preserve">(b) This section applies to all coverage issued by this agency delivered, issued for delivery, reissued, or extended in the state on and after January 1, 2024, or at any time thereafter when any term of the policy, contract, or plan is </w:t>
      </w:r>
      <w:proofErr w:type="gramStart"/>
      <w:r w:rsidRPr="00060C42">
        <w:rPr>
          <w:color w:val="auto"/>
          <w:u w:val="single"/>
        </w:rPr>
        <w:t>changed</w:t>
      </w:r>
      <w:proofErr w:type="gramEnd"/>
      <w:r w:rsidRPr="00060C42">
        <w:rPr>
          <w:color w:val="auto"/>
          <w:u w:val="single"/>
        </w:rPr>
        <w:t xml:space="preserve"> or any premium adjustment is made. </w:t>
      </w:r>
    </w:p>
    <w:p w14:paraId="481D0769" w14:textId="38FD12CD" w:rsidR="00054DA4" w:rsidRPr="00060C42" w:rsidRDefault="00054DA4" w:rsidP="00EA3589">
      <w:pPr>
        <w:pStyle w:val="SectionBody"/>
        <w:rPr>
          <w:color w:val="auto"/>
          <w:u w:val="single"/>
        </w:rPr>
      </w:pPr>
      <w:r w:rsidRPr="00060C42">
        <w:rPr>
          <w:color w:val="auto"/>
          <w:u w:val="single"/>
        </w:rPr>
        <w:t>(c) Coverage required b</w:t>
      </w:r>
      <w:r w:rsidR="00727435" w:rsidRPr="00060C42">
        <w:rPr>
          <w:color w:val="auto"/>
          <w:u w:val="single"/>
        </w:rPr>
        <w:t>y</w:t>
      </w:r>
      <w:r w:rsidRPr="00060C42">
        <w:rPr>
          <w:color w:val="auto"/>
          <w:u w:val="single"/>
        </w:rPr>
        <w:t xml:space="preserve"> this section may not be subject to cost-sharing requirements.</w:t>
      </w:r>
    </w:p>
    <w:p w14:paraId="776B6ABB" w14:textId="6BDFFCCC" w:rsidR="00054DA4" w:rsidRPr="00060C42" w:rsidRDefault="00054DA4" w:rsidP="00EA3589">
      <w:pPr>
        <w:pStyle w:val="SectionBody"/>
        <w:rPr>
          <w:color w:val="auto"/>
          <w:u w:val="single"/>
        </w:rPr>
      </w:pPr>
      <w:r w:rsidRPr="00060C42">
        <w:rPr>
          <w:color w:val="auto"/>
          <w:u w:val="single"/>
        </w:rPr>
        <w:t xml:space="preserve">(d) </w:t>
      </w:r>
      <w:r w:rsidR="002B02A2" w:rsidRPr="00060C42">
        <w:rPr>
          <w:color w:val="auto"/>
          <w:u w:val="single"/>
        </w:rPr>
        <w:t>If under federal law, application of this section would result in Health Savings Account ineligibility under section 223 of the federal Internal Revenue Code, this requirement shall apply only,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section shall apply regardless of whether the minimum deductible under section 223 has been satisfied.</w:t>
      </w:r>
    </w:p>
    <w:p w14:paraId="22959C19" w14:textId="77777777" w:rsidR="00EA3589" w:rsidRPr="00060C42" w:rsidRDefault="00EA3589" w:rsidP="00675F4A">
      <w:pPr>
        <w:pStyle w:val="ChapterHeading"/>
        <w:rPr>
          <w:color w:val="auto"/>
        </w:rPr>
      </w:pPr>
      <w:r w:rsidRPr="00060C42">
        <w:rPr>
          <w:color w:val="auto"/>
        </w:rPr>
        <w:t>chapter 33. insurance.</w:t>
      </w:r>
    </w:p>
    <w:p w14:paraId="609238C8" w14:textId="77777777" w:rsidR="00EA3589" w:rsidRPr="00060C42" w:rsidRDefault="00EA3589" w:rsidP="00EC6E3C">
      <w:pPr>
        <w:pStyle w:val="ArticleHeading"/>
        <w:rPr>
          <w:color w:val="auto"/>
        </w:rPr>
        <w:sectPr w:rsidR="00EA3589" w:rsidRPr="00060C42" w:rsidSect="0078796A">
          <w:type w:val="continuous"/>
          <w:pgSz w:w="12240" w:h="15840"/>
          <w:pgMar w:top="1440" w:right="1440" w:bottom="1440" w:left="1440" w:header="720" w:footer="720" w:gutter="0"/>
          <w:lnNumType w:countBy="1" w:restart="newSection"/>
          <w:cols w:space="720"/>
          <w:noEndnote/>
          <w:docGrid w:linePitch="299"/>
        </w:sectPr>
      </w:pPr>
      <w:r w:rsidRPr="00060C42">
        <w:rPr>
          <w:color w:val="auto"/>
        </w:rPr>
        <w:t>ARTICLE 15. ACCIDENT AND SICKNESS INSURANCE.</w:t>
      </w:r>
    </w:p>
    <w:p w14:paraId="6499385B" w14:textId="55244C97" w:rsidR="00EA3589" w:rsidRPr="00060C42" w:rsidRDefault="00EA3589" w:rsidP="00EC6E3C">
      <w:pPr>
        <w:pStyle w:val="SectionHeading"/>
        <w:rPr>
          <w:color w:val="auto"/>
          <w:u w:val="single"/>
        </w:rPr>
      </w:pPr>
      <w:r w:rsidRPr="00060C42">
        <w:rPr>
          <w:color w:val="auto"/>
          <w:u w:val="single"/>
        </w:rPr>
        <w:t xml:space="preserve">§33-15-4x. </w:t>
      </w:r>
      <w:r w:rsidR="003C2CC7" w:rsidRPr="00060C42">
        <w:rPr>
          <w:color w:val="auto"/>
          <w:u w:val="single"/>
        </w:rPr>
        <w:t>Required coverage for clinical genetic testing for an inherited gene mutation and evidenced-based cancer imaging.</w:t>
      </w:r>
    </w:p>
    <w:p w14:paraId="6513E3E2" w14:textId="77777777" w:rsidR="00EA3589" w:rsidRPr="00060C42" w:rsidRDefault="00EA3589" w:rsidP="00EA3589">
      <w:pPr>
        <w:pStyle w:val="SectionBody"/>
        <w:rPr>
          <w:color w:val="auto"/>
          <w:u w:val="single"/>
        </w:rPr>
      </w:pPr>
      <w:r w:rsidRPr="00060C42">
        <w:rPr>
          <w:color w:val="auto"/>
        </w:rPr>
        <w:t>(</w:t>
      </w:r>
      <w:r w:rsidRPr="00060C42">
        <w:rPr>
          <w:color w:val="auto"/>
          <w:u w:val="single"/>
        </w:rPr>
        <w:t>a) An insurance policy issued by an insurer pursuant to this article that provides reimbursement or indemnity for laboratory or X-ray services shall provide coverage for the cost of the following health care services:  One mammogram examination every year for women aged 40 and over without first requiring an order for the same; and, in the case of a woman who is under 40 years of age and has a family history of breast cancer or other breast cancer risk factors, a mammogram examination at such age and intervals as deemed medically necessary by the woman's health care provider.</w:t>
      </w:r>
    </w:p>
    <w:p w14:paraId="471A335C" w14:textId="77777777" w:rsidR="00EA3589" w:rsidRPr="00060C42" w:rsidRDefault="00EA3589" w:rsidP="00EA3589">
      <w:pPr>
        <w:pStyle w:val="SectionBody"/>
        <w:rPr>
          <w:color w:val="auto"/>
          <w:u w:val="single"/>
        </w:rPr>
      </w:pPr>
      <w:r w:rsidRPr="00060C42">
        <w:rPr>
          <w:color w:val="auto"/>
          <w:u w:val="single"/>
        </w:rPr>
        <w:t xml:space="preserve">(b) The requirements of this section shall apply to all insurance policies issued by an insurer pursuant to this article delivered, issued for delivery, reissued, or extended in the state on and after January 1, 2024, or at any time thereafter when any term of the policy, contract, or plan </w:t>
      </w:r>
      <w:r w:rsidRPr="00060C42">
        <w:rPr>
          <w:color w:val="auto"/>
          <w:u w:val="single"/>
        </w:rPr>
        <w:lastRenderedPageBreak/>
        <w:t xml:space="preserve">is </w:t>
      </w:r>
      <w:proofErr w:type="gramStart"/>
      <w:r w:rsidRPr="00060C42">
        <w:rPr>
          <w:color w:val="auto"/>
          <w:u w:val="single"/>
        </w:rPr>
        <w:t>changed</w:t>
      </w:r>
      <w:proofErr w:type="gramEnd"/>
      <w:r w:rsidRPr="00060C42">
        <w:rPr>
          <w:color w:val="auto"/>
          <w:u w:val="single"/>
        </w:rPr>
        <w:t xml:space="preserve"> or any premium adjustment is made.</w:t>
      </w:r>
    </w:p>
    <w:p w14:paraId="2845850F" w14:textId="493507A5" w:rsidR="002B02A2" w:rsidRPr="00060C42" w:rsidRDefault="002B02A2" w:rsidP="002B02A2">
      <w:pPr>
        <w:pStyle w:val="SectionBody"/>
        <w:rPr>
          <w:color w:val="auto"/>
          <w:u w:val="single"/>
        </w:rPr>
      </w:pPr>
      <w:r w:rsidRPr="00060C42">
        <w:rPr>
          <w:color w:val="auto"/>
          <w:u w:val="single"/>
        </w:rPr>
        <w:t>(c) Coverage required b</w:t>
      </w:r>
      <w:r w:rsidR="00727435" w:rsidRPr="00060C42">
        <w:rPr>
          <w:color w:val="auto"/>
          <w:u w:val="single"/>
        </w:rPr>
        <w:t>y</w:t>
      </w:r>
      <w:r w:rsidRPr="00060C42">
        <w:rPr>
          <w:color w:val="auto"/>
          <w:u w:val="single"/>
        </w:rPr>
        <w:t xml:space="preserve"> this section may not be subject to cost-sharing requirements.</w:t>
      </w:r>
    </w:p>
    <w:p w14:paraId="6A38D84E" w14:textId="0E0E4CD8" w:rsidR="002B02A2" w:rsidRPr="00060C42" w:rsidRDefault="002B02A2" w:rsidP="002B02A2">
      <w:pPr>
        <w:pStyle w:val="SectionBody"/>
        <w:rPr>
          <w:color w:val="auto"/>
          <w:u w:val="single"/>
        </w:rPr>
      </w:pPr>
      <w:r w:rsidRPr="00060C42">
        <w:rPr>
          <w:color w:val="auto"/>
          <w:u w:val="single"/>
        </w:rPr>
        <w:t>(d) If under federal law, application of this section would result in Health Savings Account ineligibility under section 223 of the federal Internal Revenue Code, this requirement shall apply only,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section shall apply regardless of whether the minimum deductible under section 223 has been satisfied.</w:t>
      </w:r>
    </w:p>
    <w:p w14:paraId="53313D97" w14:textId="77777777" w:rsidR="00EA3589" w:rsidRPr="00060C42" w:rsidRDefault="00EA3589" w:rsidP="00EC6E3C">
      <w:pPr>
        <w:pStyle w:val="ArticleHeading"/>
        <w:rPr>
          <w:color w:val="auto"/>
        </w:rPr>
        <w:sectPr w:rsidR="00EA3589" w:rsidRPr="00060C42" w:rsidSect="0078796A">
          <w:type w:val="continuous"/>
          <w:pgSz w:w="12240" w:h="15840"/>
          <w:pgMar w:top="1440" w:right="1440" w:bottom="1440" w:left="1440" w:header="720" w:footer="720" w:gutter="0"/>
          <w:lnNumType w:countBy="1" w:restart="newSection"/>
          <w:cols w:space="720"/>
          <w:noEndnote/>
          <w:docGrid w:linePitch="299"/>
        </w:sectPr>
      </w:pPr>
      <w:r w:rsidRPr="00060C42">
        <w:rPr>
          <w:color w:val="auto"/>
        </w:rPr>
        <w:t>ARTICLE 16. GROUP ACCIDENT AND SICKNESS INSURANCE.</w:t>
      </w:r>
    </w:p>
    <w:p w14:paraId="2314BCA6" w14:textId="5C567644" w:rsidR="00EA3589" w:rsidRPr="00060C42" w:rsidRDefault="00EA3589" w:rsidP="003C2CC7">
      <w:pPr>
        <w:pStyle w:val="SectionHeading"/>
        <w:rPr>
          <w:color w:val="auto"/>
          <w:u w:val="single"/>
        </w:rPr>
      </w:pPr>
      <w:r w:rsidRPr="00060C42">
        <w:rPr>
          <w:color w:val="auto"/>
          <w:u w:val="single"/>
        </w:rPr>
        <w:t>§33-16-3</w:t>
      </w:r>
      <w:r w:rsidR="00C0115B" w:rsidRPr="00060C42">
        <w:rPr>
          <w:color w:val="auto"/>
          <w:u w:val="single"/>
        </w:rPr>
        <w:t>ii</w:t>
      </w:r>
      <w:r w:rsidRPr="00060C42">
        <w:rPr>
          <w:color w:val="auto"/>
          <w:u w:val="single"/>
        </w:rPr>
        <w:t xml:space="preserve">. </w:t>
      </w:r>
      <w:r w:rsidR="003C2CC7" w:rsidRPr="00060C42">
        <w:rPr>
          <w:color w:val="auto"/>
          <w:u w:val="single"/>
        </w:rPr>
        <w:t>Required coverage for clinical genetic testing for an inherited gene mutation and evidenced-based cancer imaging.</w:t>
      </w:r>
    </w:p>
    <w:p w14:paraId="66F81E5E" w14:textId="42B8DC9F" w:rsidR="00C0115B" w:rsidRPr="00060C42" w:rsidRDefault="00C0115B" w:rsidP="00C0115B">
      <w:pPr>
        <w:pStyle w:val="SectionBody"/>
        <w:rPr>
          <w:color w:val="auto"/>
          <w:u w:val="single"/>
        </w:rPr>
      </w:pPr>
      <w:r w:rsidRPr="00060C42">
        <w:rPr>
          <w:color w:val="auto"/>
          <w:u w:val="single"/>
        </w:rPr>
        <w:t xml:space="preserve">(a) An insurance policy issued by an insurer pursuant to this article shall provide coverage for the cost of health care services pursuant to this article for the cost of the following health care services: </w:t>
      </w:r>
    </w:p>
    <w:p w14:paraId="57B1ECFD" w14:textId="77777777" w:rsidR="00C0115B" w:rsidRPr="00060C42" w:rsidRDefault="00C0115B" w:rsidP="00C0115B">
      <w:pPr>
        <w:pStyle w:val="SectionBody"/>
        <w:rPr>
          <w:color w:val="auto"/>
          <w:u w:val="single"/>
        </w:rPr>
      </w:pPr>
      <w:r w:rsidRPr="00060C42">
        <w:rPr>
          <w:color w:val="auto"/>
          <w:u w:val="single"/>
        </w:rPr>
        <w:t xml:space="preserve">(1)  Clinical genetic testing for an inherited gene mutation for individuals with a personal family history of cancer that is recommended by a healthcare professional; and </w:t>
      </w:r>
    </w:p>
    <w:p w14:paraId="5FDD94E1" w14:textId="77777777" w:rsidR="00C0115B" w:rsidRPr="00060C42" w:rsidRDefault="00C0115B" w:rsidP="00C0115B">
      <w:pPr>
        <w:pStyle w:val="SectionBody"/>
        <w:rPr>
          <w:color w:val="auto"/>
          <w:u w:val="single"/>
        </w:rPr>
      </w:pPr>
      <w:r w:rsidRPr="00060C42">
        <w:rPr>
          <w:color w:val="auto"/>
          <w:u w:val="single"/>
        </w:rPr>
        <w:t>(2) Evidenced-based cancer imaging for individuals with an increased risk of cancer as recommended by the National Comprehensive Cancer Network (NCCN) clinical practice guidelines.</w:t>
      </w:r>
    </w:p>
    <w:p w14:paraId="45CA42E5" w14:textId="77777777" w:rsidR="00EA3589" w:rsidRPr="00060C42" w:rsidRDefault="00C0115B" w:rsidP="00C0115B">
      <w:pPr>
        <w:pStyle w:val="SectionBody"/>
        <w:rPr>
          <w:color w:val="auto"/>
          <w:u w:val="single"/>
        </w:rPr>
      </w:pPr>
      <w:r w:rsidRPr="00060C42">
        <w:rPr>
          <w:color w:val="auto"/>
          <w:u w:val="single"/>
        </w:rPr>
        <w:t xml:space="preserve">(b) This section applies to all coverage issued by this agency delivered, issued for delivery, reissued, or extended in the state on and after January 1, 2024, or at any time thereafter when any term of the policy, contract, or plan is </w:t>
      </w:r>
      <w:proofErr w:type="gramStart"/>
      <w:r w:rsidRPr="00060C42">
        <w:rPr>
          <w:color w:val="auto"/>
          <w:u w:val="single"/>
        </w:rPr>
        <w:t>changed</w:t>
      </w:r>
      <w:proofErr w:type="gramEnd"/>
      <w:r w:rsidRPr="00060C42">
        <w:rPr>
          <w:color w:val="auto"/>
          <w:u w:val="single"/>
        </w:rPr>
        <w:t xml:space="preserve"> or any premium adjustment is made.</w:t>
      </w:r>
    </w:p>
    <w:p w14:paraId="60D33D55" w14:textId="47E93499" w:rsidR="002B02A2" w:rsidRPr="00060C42" w:rsidRDefault="002B02A2" w:rsidP="002B02A2">
      <w:pPr>
        <w:pStyle w:val="SectionBody"/>
        <w:rPr>
          <w:color w:val="auto"/>
          <w:u w:val="single"/>
        </w:rPr>
      </w:pPr>
      <w:bookmarkStart w:id="0" w:name="_Hlk158820318"/>
      <w:r w:rsidRPr="00060C42">
        <w:rPr>
          <w:color w:val="auto"/>
          <w:u w:val="single"/>
        </w:rPr>
        <w:t>(c) Coverage required b</w:t>
      </w:r>
      <w:r w:rsidR="00727435" w:rsidRPr="00060C42">
        <w:rPr>
          <w:color w:val="auto"/>
          <w:u w:val="single"/>
        </w:rPr>
        <w:t>y</w:t>
      </w:r>
      <w:r w:rsidRPr="00060C42">
        <w:rPr>
          <w:color w:val="auto"/>
          <w:u w:val="single"/>
        </w:rPr>
        <w:t xml:space="preserve"> this section may not be subject to cost-sharing requirements.</w:t>
      </w:r>
    </w:p>
    <w:p w14:paraId="7E3C146B" w14:textId="22E4D2FA" w:rsidR="002B02A2" w:rsidRPr="00060C42" w:rsidRDefault="002B02A2" w:rsidP="002B02A2">
      <w:pPr>
        <w:pStyle w:val="SectionBody"/>
        <w:rPr>
          <w:color w:val="auto"/>
        </w:rPr>
        <w:sectPr w:rsidR="002B02A2" w:rsidRPr="00060C42" w:rsidSect="0078796A">
          <w:type w:val="continuous"/>
          <w:pgSz w:w="12240" w:h="15840"/>
          <w:pgMar w:top="1440" w:right="1440" w:bottom="1440" w:left="1440" w:header="720" w:footer="720" w:gutter="0"/>
          <w:lnNumType w:countBy="1" w:restart="newSection"/>
          <w:cols w:space="720"/>
          <w:noEndnote/>
          <w:docGrid w:linePitch="326"/>
        </w:sectPr>
      </w:pPr>
      <w:r w:rsidRPr="00060C42">
        <w:rPr>
          <w:color w:val="auto"/>
          <w:u w:val="single"/>
        </w:rPr>
        <w:t xml:space="preserve">(d) If under federal law, application of this section would result in Health Savings Account ineligibility under section 223 of the federal Internal Revenue Code, this requirement shall apply </w:t>
      </w:r>
      <w:r w:rsidRPr="00060C42">
        <w:rPr>
          <w:color w:val="auto"/>
          <w:u w:val="single"/>
        </w:rPr>
        <w:lastRenderedPageBreak/>
        <w:t>only,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section shall apply regardless of whether the minimum deductible under section 223 has been satisfied.</w:t>
      </w:r>
      <w:bookmarkEnd w:id="0"/>
    </w:p>
    <w:p w14:paraId="61E83877" w14:textId="0905EB28" w:rsidR="00EA3589" w:rsidRPr="00060C42" w:rsidRDefault="00EA3589" w:rsidP="002B02A2">
      <w:pPr>
        <w:pStyle w:val="SectionHeading"/>
        <w:rPr>
          <w:color w:val="auto"/>
          <w:u w:val="single"/>
        </w:rPr>
      </w:pPr>
      <w:r w:rsidRPr="00060C42">
        <w:rPr>
          <w:color w:val="auto"/>
          <w:u w:val="single"/>
        </w:rPr>
        <w:t xml:space="preserve">§33-16-3pp. </w:t>
      </w:r>
      <w:r w:rsidR="00C0115B" w:rsidRPr="00060C42">
        <w:rPr>
          <w:color w:val="auto"/>
          <w:u w:val="single"/>
        </w:rPr>
        <w:t>Required coverage for clinical genetic testing for an inherited gene mutation and evidenced-based cancer imaging.</w:t>
      </w:r>
    </w:p>
    <w:p w14:paraId="490AE500" w14:textId="77777777" w:rsidR="00C0115B" w:rsidRPr="00060C42" w:rsidRDefault="00C0115B" w:rsidP="00C0115B">
      <w:pPr>
        <w:pStyle w:val="SectionBody"/>
        <w:rPr>
          <w:color w:val="auto"/>
          <w:u w:val="single"/>
        </w:rPr>
      </w:pPr>
      <w:r w:rsidRPr="00060C42">
        <w:rPr>
          <w:color w:val="auto"/>
          <w:u w:val="single"/>
        </w:rPr>
        <w:t xml:space="preserve">(a) An insurance policy issued by an insurer pursuant to this article shall provide coverage for the cost of health care services pursuant to this article for the cost of the following health care services: </w:t>
      </w:r>
    </w:p>
    <w:p w14:paraId="42001AB9" w14:textId="77777777" w:rsidR="00C0115B" w:rsidRPr="00060C42" w:rsidRDefault="00C0115B" w:rsidP="00C0115B">
      <w:pPr>
        <w:pStyle w:val="SectionBody"/>
        <w:rPr>
          <w:color w:val="auto"/>
          <w:u w:val="single"/>
        </w:rPr>
      </w:pPr>
      <w:r w:rsidRPr="00060C42">
        <w:rPr>
          <w:color w:val="auto"/>
          <w:u w:val="single"/>
        </w:rPr>
        <w:t xml:space="preserve">(1)  Clinical genetic testing for an inherited gene mutation for individuals with a personal family history of cancer that is recommended by a healthcare professional; and </w:t>
      </w:r>
    </w:p>
    <w:p w14:paraId="190E105D" w14:textId="77777777" w:rsidR="00C0115B" w:rsidRPr="00060C42" w:rsidRDefault="00C0115B" w:rsidP="00C0115B">
      <w:pPr>
        <w:pStyle w:val="SectionBody"/>
        <w:rPr>
          <w:color w:val="auto"/>
          <w:u w:val="single"/>
        </w:rPr>
      </w:pPr>
      <w:r w:rsidRPr="00060C42">
        <w:rPr>
          <w:color w:val="auto"/>
          <w:u w:val="single"/>
        </w:rPr>
        <w:t>(2) Evidenced-based cancer imaging for individuals with an increased risk of cancer as recommended by the National Comprehensive Cancer Network (NCCN) clinical practice guidelines.</w:t>
      </w:r>
    </w:p>
    <w:p w14:paraId="20A957DD" w14:textId="2C337126" w:rsidR="00EA3589" w:rsidRPr="00060C42" w:rsidRDefault="00C0115B" w:rsidP="00C0115B">
      <w:pPr>
        <w:pStyle w:val="SectionBody"/>
        <w:rPr>
          <w:color w:val="auto"/>
          <w:u w:val="single"/>
        </w:rPr>
      </w:pPr>
      <w:r w:rsidRPr="00060C42">
        <w:rPr>
          <w:color w:val="auto"/>
          <w:u w:val="single"/>
        </w:rPr>
        <w:t xml:space="preserve">(b) This section applies to all coverage issued by this agency delivered, issued for delivery, reissued, or extended in the state on and after January 1, 2024, or at any time thereafter when any term of the policy, contract, or plan is </w:t>
      </w:r>
      <w:proofErr w:type="gramStart"/>
      <w:r w:rsidRPr="00060C42">
        <w:rPr>
          <w:color w:val="auto"/>
          <w:u w:val="single"/>
        </w:rPr>
        <w:t>changed</w:t>
      </w:r>
      <w:proofErr w:type="gramEnd"/>
      <w:r w:rsidRPr="00060C42">
        <w:rPr>
          <w:color w:val="auto"/>
          <w:u w:val="single"/>
        </w:rPr>
        <w:t xml:space="preserve"> or any premium adjustment is made.</w:t>
      </w:r>
    </w:p>
    <w:p w14:paraId="13815B93" w14:textId="11D944EF" w:rsidR="002B02A2" w:rsidRPr="00060C42" w:rsidRDefault="002B02A2" w:rsidP="002B02A2">
      <w:pPr>
        <w:pStyle w:val="SectionBody"/>
        <w:rPr>
          <w:color w:val="auto"/>
          <w:u w:val="single"/>
        </w:rPr>
      </w:pPr>
      <w:r w:rsidRPr="00060C42">
        <w:rPr>
          <w:color w:val="auto"/>
          <w:u w:val="single"/>
        </w:rPr>
        <w:t>(c) Coverage required b</w:t>
      </w:r>
      <w:r w:rsidR="00727435" w:rsidRPr="00060C42">
        <w:rPr>
          <w:color w:val="auto"/>
          <w:u w:val="single"/>
        </w:rPr>
        <w:t>y</w:t>
      </w:r>
      <w:r w:rsidRPr="00060C42">
        <w:rPr>
          <w:color w:val="auto"/>
          <w:u w:val="single"/>
        </w:rPr>
        <w:t xml:space="preserve"> this section may not be subject to cost-sharing requirements.</w:t>
      </w:r>
    </w:p>
    <w:p w14:paraId="5B32FB69" w14:textId="64A2E513" w:rsidR="002B02A2" w:rsidRPr="00060C42" w:rsidRDefault="002B02A2" w:rsidP="002B02A2">
      <w:pPr>
        <w:pStyle w:val="SectionBody"/>
        <w:rPr>
          <w:color w:val="auto"/>
          <w:u w:val="single"/>
        </w:rPr>
      </w:pPr>
      <w:r w:rsidRPr="00060C42">
        <w:rPr>
          <w:color w:val="auto"/>
          <w:u w:val="single"/>
        </w:rPr>
        <w:t>(d) If under federal law, application of this section would result in Health Savings Account ineligibility under section 223 of the federal Internal Revenue Code, this requirement shall apply only,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section shall apply regardless of whether the minimum deductible under section 223 has been satisfied.</w:t>
      </w:r>
    </w:p>
    <w:p w14:paraId="1B9C6D37" w14:textId="77777777" w:rsidR="00EA3589" w:rsidRPr="00060C42" w:rsidRDefault="00EA3589" w:rsidP="00EC6E3C">
      <w:pPr>
        <w:pStyle w:val="ArticleHeading"/>
        <w:rPr>
          <w:color w:val="auto"/>
        </w:rPr>
        <w:sectPr w:rsidR="00EA3589" w:rsidRPr="00060C42" w:rsidSect="0078796A">
          <w:type w:val="continuous"/>
          <w:pgSz w:w="12240" w:h="15840"/>
          <w:pgMar w:top="1440" w:right="1440" w:bottom="1440" w:left="1440" w:header="720" w:footer="720" w:gutter="0"/>
          <w:lnNumType w:countBy="1" w:restart="newSection"/>
          <w:cols w:space="720"/>
          <w:noEndnote/>
          <w:docGrid w:linePitch="299"/>
        </w:sectPr>
      </w:pPr>
      <w:r w:rsidRPr="00060C42">
        <w:rPr>
          <w:color w:val="auto"/>
        </w:rPr>
        <w:lastRenderedPageBreak/>
        <w:t>ARTICLE 24. HOSPITAL SERVICE CORPORATIONS, MEDICAL SERVICE CORPORATIONS, DENTAL SERVICE CORPORATIONS AND HEALTH SERVICE CORPORATIONS.</w:t>
      </w:r>
    </w:p>
    <w:p w14:paraId="5B1685BC" w14:textId="3E756B41" w:rsidR="00EA3589" w:rsidRPr="00060C42" w:rsidRDefault="00EA3589" w:rsidP="00EC6E3C">
      <w:pPr>
        <w:pStyle w:val="SectionHeading"/>
        <w:rPr>
          <w:color w:val="auto"/>
        </w:rPr>
      </w:pPr>
      <w:r w:rsidRPr="00060C42">
        <w:rPr>
          <w:color w:val="auto"/>
          <w:u w:val="single"/>
        </w:rPr>
        <w:t>§33-24-7</w:t>
      </w:r>
      <w:r w:rsidR="00001077" w:rsidRPr="00060C42">
        <w:rPr>
          <w:color w:val="auto"/>
          <w:u w:val="single"/>
        </w:rPr>
        <w:t>y</w:t>
      </w:r>
      <w:r w:rsidRPr="00060C42">
        <w:rPr>
          <w:color w:val="auto"/>
          <w:u w:val="single"/>
        </w:rPr>
        <w:t xml:space="preserve">. </w:t>
      </w:r>
      <w:r w:rsidR="00C0115B" w:rsidRPr="00060C42">
        <w:rPr>
          <w:color w:val="auto"/>
          <w:u w:val="single"/>
        </w:rPr>
        <w:t>Required coverage for clinical genetic testing for an inherited gene mutation and evidenced-based cancer imaging</w:t>
      </w:r>
      <w:r w:rsidR="00C0115B" w:rsidRPr="00060C42">
        <w:rPr>
          <w:color w:val="auto"/>
        </w:rPr>
        <w:t>.</w:t>
      </w:r>
    </w:p>
    <w:p w14:paraId="56DFF534" w14:textId="69D71ED4" w:rsidR="00C0115B" w:rsidRPr="00060C42" w:rsidRDefault="00EA3589" w:rsidP="00C0115B">
      <w:pPr>
        <w:pStyle w:val="SectionBody"/>
        <w:rPr>
          <w:color w:val="auto"/>
          <w:u w:val="single"/>
        </w:rPr>
      </w:pPr>
      <w:r w:rsidRPr="00060C42">
        <w:rPr>
          <w:color w:val="auto"/>
          <w:u w:val="single"/>
        </w:rPr>
        <w:t>(a) Notwithstanding any provision of any policy, provision, contract, plan or agreement to which this article applies,</w:t>
      </w:r>
      <w:r w:rsidR="00C0115B" w:rsidRPr="00060C42">
        <w:rPr>
          <w:color w:val="auto"/>
          <w:u w:val="single"/>
        </w:rPr>
        <w:t xml:space="preserve"> </w:t>
      </w:r>
      <w:r w:rsidR="00001077" w:rsidRPr="00060C42">
        <w:rPr>
          <w:color w:val="auto"/>
          <w:u w:val="single"/>
        </w:rPr>
        <w:t>a</w:t>
      </w:r>
      <w:r w:rsidR="00C0115B" w:rsidRPr="00060C42">
        <w:rPr>
          <w:color w:val="auto"/>
          <w:u w:val="single"/>
        </w:rPr>
        <w:t xml:space="preserve">n insurance policy issued by an insurer pursuant to this article shall provide coverage for the cost of health care services pursuant to this article for the cost of the following health care services: </w:t>
      </w:r>
    </w:p>
    <w:p w14:paraId="68CEB3D0" w14:textId="77777777" w:rsidR="00C0115B" w:rsidRPr="00060C42" w:rsidRDefault="00C0115B" w:rsidP="00C0115B">
      <w:pPr>
        <w:pStyle w:val="SectionBody"/>
        <w:rPr>
          <w:color w:val="auto"/>
          <w:u w:val="single"/>
        </w:rPr>
      </w:pPr>
      <w:r w:rsidRPr="00060C42">
        <w:rPr>
          <w:color w:val="auto"/>
          <w:u w:val="single"/>
        </w:rPr>
        <w:t xml:space="preserve">(1)  Clinical genetic testing for an inherited gene mutation for individuals with a personal family history of cancer that is recommended by a healthcare professional; and </w:t>
      </w:r>
    </w:p>
    <w:p w14:paraId="5CD5304A" w14:textId="77777777" w:rsidR="00C0115B" w:rsidRPr="00060C42" w:rsidRDefault="00C0115B" w:rsidP="00C0115B">
      <w:pPr>
        <w:pStyle w:val="SectionBody"/>
        <w:rPr>
          <w:color w:val="auto"/>
          <w:u w:val="single"/>
        </w:rPr>
      </w:pPr>
      <w:r w:rsidRPr="00060C42">
        <w:rPr>
          <w:color w:val="auto"/>
          <w:u w:val="single"/>
        </w:rPr>
        <w:t>(2) Evidenced-based cancer imaging for individuals with an increased risk of cancer as recommended by the National Comprehensive Cancer Network (NCCN) clinical practice guidelines.</w:t>
      </w:r>
    </w:p>
    <w:p w14:paraId="5C994242" w14:textId="77777777" w:rsidR="00EA3589" w:rsidRPr="00060C42" w:rsidRDefault="00C0115B" w:rsidP="00C0115B">
      <w:pPr>
        <w:pStyle w:val="SectionBody"/>
        <w:rPr>
          <w:color w:val="auto"/>
        </w:rPr>
      </w:pPr>
      <w:r w:rsidRPr="00060C42">
        <w:rPr>
          <w:color w:val="auto"/>
          <w:u w:val="single"/>
        </w:rPr>
        <w:t xml:space="preserve">(b) This section applies to all coverage issued by this agency delivered, issued for delivery, reissued, or extended in the state on and after January 1, 2024, or at any time thereafter when any term of the policy, contract, or plan is </w:t>
      </w:r>
      <w:proofErr w:type="gramStart"/>
      <w:r w:rsidRPr="00060C42">
        <w:rPr>
          <w:color w:val="auto"/>
          <w:u w:val="single"/>
        </w:rPr>
        <w:t>changed</w:t>
      </w:r>
      <w:proofErr w:type="gramEnd"/>
      <w:r w:rsidRPr="00060C42">
        <w:rPr>
          <w:color w:val="auto"/>
          <w:u w:val="single"/>
        </w:rPr>
        <w:t xml:space="preserve"> or any premium adjustment is made</w:t>
      </w:r>
      <w:r w:rsidR="00EA3589" w:rsidRPr="00060C42">
        <w:rPr>
          <w:color w:val="auto"/>
        </w:rPr>
        <w:t>.</w:t>
      </w:r>
    </w:p>
    <w:p w14:paraId="1BA72710" w14:textId="25BD08A5" w:rsidR="002B02A2" w:rsidRPr="00060C42" w:rsidRDefault="002B02A2" w:rsidP="002B02A2">
      <w:pPr>
        <w:pStyle w:val="SectionBody"/>
        <w:rPr>
          <w:color w:val="auto"/>
          <w:u w:val="single"/>
        </w:rPr>
      </w:pPr>
      <w:r w:rsidRPr="00060C42">
        <w:rPr>
          <w:color w:val="auto"/>
          <w:u w:val="single"/>
        </w:rPr>
        <w:t>(c) Coverage required b</w:t>
      </w:r>
      <w:r w:rsidR="00727435" w:rsidRPr="00060C42">
        <w:rPr>
          <w:color w:val="auto"/>
          <w:u w:val="single"/>
        </w:rPr>
        <w:t>y</w:t>
      </w:r>
      <w:r w:rsidRPr="00060C42">
        <w:rPr>
          <w:color w:val="auto"/>
          <w:u w:val="single"/>
        </w:rPr>
        <w:t xml:space="preserve"> this section may not be subject to cost-sharing requirements.</w:t>
      </w:r>
    </w:p>
    <w:p w14:paraId="3E467816" w14:textId="7692452F" w:rsidR="002B02A2" w:rsidRPr="00060C42" w:rsidRDefault="002B02A2" w:rsidP="002B02A2">
      <w:pPr>
        <w:pStyle w:val="SectionBody"/>
        <w:rPr>
          <w:color w:val="auto"/>
        </w:rPr>
        <w:sectPr w:rsidR="002B02A2" w:rsidRPr="00060C42" w:rsidSect="0078796A">
          <w:type w:val="continuous"/>
          <w:pgSz w:w="12240" w:h="15840"/>
          <w:pgMar w:top="1440" w:right="1440" w:bottom="1440" w:left="1440" w:header="720" w:footer="720" w:gutter="0"/>
          <w:lnNumType w:countBy="1" w:restart="newSection"/>
          <w:cols w:space="720"/>
          <w:noEndnote/>
          <w:docGrid w:linePitch="326"/>
        </w:sectPr>
      </w:pPr>
      <w:r w:rsidRPr="00060C42">
        <w:rPr>
          <w:color w:val="auto"/>
          <w:u w:val="single"/>
        </w:rPr>
        <w:t>(d) If under federal law, application of this section would result in Health Savings Account ineligibility under section 223 of the federal Internal Revenue Code, this requirement shall apply only,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section shall apply regardless of whether the minimum deductible under section 223 has been satisfied.</w:t>
      </w:r>
    </w:p>
    <w:p w14:paraId="4C38FC98" w14:textId="47231D65" w:rsidR="00EA3589" w:rsidRPr="00060C42" w:rsidRDefault="00EA3589" w:rsidP="00EC6E3C">
      <w:pPr>
        <w:pStyle w:val="ArticleHeading"/>
        <w:rPr>
          <w:color w:val="auto"/>
        </w:rPr>
        <w:sectPr w:rsidR="00EA3589" w:rsidRPr="00060C42" w:rsidSect="0078796A">
          <w:type w:val="continuous"/>
          <w:pgSz w:w="12240" w:h="15840"/>
          <w:pgMar w:top="1440" w:right="1440" w:bottom="1440" w:left="1440" w:header="720" w:footer="720" w:gutter="0"/>
          <w:lnNumType w:countBy="1" w:restart="newSection"/>
          <w:cols w:space="720"/>
          <w:noEndnote/>
          <w:docGrid w:linePitch="299"/>
        </w:sectPr>
      </w:pPr>
      <w:r w:rsidRPr="00060C42">
        <w:rPr>
          <w:color w:val="auto"/>
        </w:rPr>
        <w:lastRenderedPageBreak/>
        <w:t>ARTICLE 25. HEALTH CARE CORPORATIONS.</w:t>
      </w:r>
    </w:p>
    <w:p w14:paraId="413F1F32" w14:textId="3A9A4CB6" w:rsidR="00EA3589" w:rsidRPr="00060C42" w:rsidRDefault="00EA3589" w:rsidP="00EC6E3C">
      <w:pPr>
        <w:pStyle w:val="SectionHeading"/>
        <w:rPr>
          <w:color w:val="auto"/>
        </w:rPr>
        <w:sectPr w:rsidR="00EA3589" w:rsidRPr="00060C42" w:rsidSect="0078796A">
          <w:type w:val="continuous"/>
          <w:pgSz w:w="12240" w:h="15840"/>
          <w:pgMar w:top="1440" w:right="1440" w:bottom="1440" w:left="1440" w:header="720" w:footer="720" w:gutter="0"/>
          <w:cols w:space="720"/>
          <w:docGrid w:linePitch="360"/>
        </w:sectPr>
      </w:pPr>
      <w:r w:rsidRPr="00060C42">
        <w:rPr>
          <w:color w:val="auto"/>
          <w:u w:val="single"/>
        </w:rPr>
        <w:t xml:space="preserve">§33-25-8v. </w:t>
      </w:r>
      <w:r w:rsidR="00001077" w:rsidRPr="00060C42">
        <w:rPr>
          <w:color w:val="auto"/>
          <w:u w:val="single"/>
        </w:rPr>
        <w:t>Required coverage for clinical genetic testing for an inherited gene mutation and evidenced-based cancer imaging.</w:t>
      </w:r>
    </w:p>
    <w:p w14:paraId="2D9CA20C" w14:textId="77777777" w:rsidR="00EA3589" w:rsidRPr="00060C42" w:rsidRDefault="00EA3589" w:rsidP="00EA3589">
      <w:pPr>
        <w:pStyle w:val="SectionBody"/>
        <w:rPr>
          <w:color w:val="auto"/>
          <w:u w:val="single"/>
        </w:rPr>
      </w:pPr>
      <w:r w:rsidRPr="00060C42">
        <w:rPr>
          <w:color w:val="auto"/>
          <w:u w:val="single"/>
        </w:rPr>
        <w:t>(a) A contract, plan or agreement issued by an insurer pursuant to this article that provides reimbursement or indemnity for laboratory or X-ray services shall provide coverage for the cost of the following health care services:  One mammogram examination every year for women aged 40 and over without first requiring an order for the same; and, in the case of a woman who is under 40 years of age and has a family history of breast cancer or other breast cancer risk factors, a mammogram examination at such age and intervals as deemed medically necessary by the woman's health care provider.</w:t>
      </w:r>
    </w:p>
    <w:p w14:paraId="6D017AE0" w14:textId="77777777" w:rsidR="00EA3589" w:rsidRPr="00060C42" w:rsidRDefault="00EA3589" w:rsidP="00EA3589">
      <w:pPr>
        <w:pStyle w:val="SectionBody"/>
        <w:rPr>
          <w:color w:val="auto"/>
          <w:u w:val="single"/>
        </w:rPr>
      </w:pPr>
      <w:r w:rsidRPr="00060C42">
        <w:rPr>
          <w:color w:val="auto"/>
          <w:u w:val="single"/>
        </w:rPr>
        <w:t xml:space="preserve">(b) The requirements of this section shall apply to all insurance policies issued by an insurer pursuant to this article delivered, issued for delivery, reissued, or extended in the state on and after January 1, 2024, or at any time thereafter when any term of the policy, contract, or plan is </w:t>
      </w:r>
      <w:proofErr w:type="gramStart"/>
      <w:r w:rsidRPr="00060C42">
        <w:rPr>
          <w:color w:val="auto"/>
          <w:u w:val="single"/>
        </w:rPr>
        <w:t>changed</w:t>
      </w:r>
      <w:proofErr w:type="gramEnd"/>
      <w:r w:rsidRPr="00060C42">
        <w:rPr>
          <w:color w:val="auto"/>
          <w:u w:val="single"/>
        </w:rPr>
        <w:t xml:space="preserve"> or any premium adjustment is made.</w:t>
      </w:r>
    </w:p>
    <w:p w14:paraId="07352CA2" w14:textId="4CCCE13D" w:rsidR="002B02A2" w:rsidRPr="00060C42" w:rsidRDefault="002B02A2" w:rsidP="002B02A2">
      <w:pPr>
        <w:pStyle w:val="SectionBody"/>
        <w:rPr>
          <w:color w:val="auto"/>
          <w:u w:val="single"/>
        </w:rPr>
      </w:pPr>
      <w:r w:rsidRPr="00060C42">
        <w:rPr>
          <w:color w:val="auto"/>
          <w:u w:val="single"/>
        </w:rPr>
        <w:t>(c) Coverage required b</w:t>
      </w:r>
      <w:r w:rsidR="00727435" w:rsidRPr="00060C42">
        <w:rPr>
          <w:color w:val="auto"/>
          <w:u w:val="single"/>
        </w:rPr>
        <w:t>y</w:t>
      </w:r>
      <w:r w:rsidRPr="00060C42">
        <w:rPr>
          <w:color w:val="auto"/>
          <w:u w:val="single"/>
        </w:rPr>
        <w:t xml:space="preserve"> this section may not be subject to cost-sharing requirements.</w:t>
      </w:r>
    </w:p>
    <w:p w14:paraId="6AABEDBB" w14:textId="1DFDEFA9" w:rsidR="002B02A2" w:rsidRPr="00060C42" w:rsidRDefault="002B02A2" w:rsidP="002B02A2">
      <w:pPr>
        <w:pStyle w:val="SectionBody"/>
        <w:rPr>
          <w:color w:val="auto"/>
          <w:u w:val="single"/>
        </w:rPr>
      </w:pPr>
      <w:r w:rsidRPr="00060C42">
        <w:rPr>
          <w:color w:val="auto"/>
          <w:u w:val="single"/>
        </w:rPr>
        <w:t>(d) If under federal law, application of this section would result in Health Savings Account ineligibility under section 223 of the federal Internal Revenue Code, this requirement shall apply only,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section shall apply regardless of whether the minimum deductible under section 223 has been satisfied.</w:t>
      </w:r>
    </w:p>
    <w:p w14:paraId="6CD3DF61" w14:textId="77777777" w:rsidR="00EA3589" w:rsidRPr="00060C42" w:rsidRDefault="00EA3589" w:rsidP="00421FB5">
      <w:pPr>
        <w:pStyle w:val="ArticleHeading"/>
        <w:rPr>
          <w:color w:val="auto"/>
        </w:rPr>
        <w:sectPr w:rsidR="00EA3589" w:rsidRPr="00060C42" w:rsidSect="0078796A">
          <w:type w:val="continuous"/>
          <w:pgSz w:w="12240" w:h="15840"/>
          <w:pgMar w:top="1440" w:right="1440" w:bottom="1440" w:left="1440" w:header="720" w:footer="720" w:gutter="0"/>
          <w:lnNumType w:countBy="1" w:restart="newSection"/>
          <w:cols w:space="720"/>
          <w:noEndnote/>
          <w:docGrid w:linePitch="299"/>
        </w:sectPr>
      </w:pPr>
      <w:r w:rsidRPr="00060C42">
        <w:rPr>
          <w:color w:val="auto"/>
        </w:rPr>
        <w:t>ARTICLE 25A. HEALTH MAINTENANCE ORGANIZATION ACT.</w:t>
      </w:r>
    </w:p>
    <w:p w14:paraId="172D7DC2" w14:textId="2D88FFC3" w:rsidR="00EA3589" w:rsidRPr="00060C42" w:rsidRDefault="00EA3589" w:rsidP="002B02A2">
      <w:pPr>
        <w:pStyle w:val="SectionHeading"/>
        <w:rPr>
          <w:color w:val="auto"/>
          <w:u w:val="single"/>
        </w:rPr>
        <w:sectPr w:rsidR="00EA3589" w:rsidRPr="00060C42" w:rsidSect="0078796A">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060C42">
        <w:rPr>
          <w:color w:val="auto"/>
          <w:u w:val="single"/>
        </w:rPr>
        <w:t xml:space="preserve">§33-25A-8y. </w:t>
      </w:r>
      <w:r w:rsidR="00001077" w:rsidRPr="00060C42">
        <w:rPr>
          <w:color w:val="auto"/>
          <w:u w:val="single"/>
        </w:rPr>
        <w:t>Required coverage for clinical genetic testing for an inherited gene mutation and evidenced-based cancer imaging.</w:t>
      </w:r>
    </w:p>
    <w:p w14:paraId="34C9E592" w14:textId="77777777" w:rsidR="00001077" w:rsidRPr="00060C42" w:rsidRDefault="00001077" w:rsidP="00001077">
      <w:pPr>
        <w:pStyle w:val="SectionBody"/>
        <w:rPr>
          <w:color w:val="auto"/>
          <w:u w:val="single"/>
        </w:rPr>
      </w:pPr>
      <w:r w:rsidRPr="00060C42">
        <w:rPr>
          <w:color w:val="auto"/>
          <w:u w:val="single"/>
        </w:rPr>
        <w:lastRenderedPageBreak/>
        <w:t xml:space="preserve">(a) Notwithstanding any provision of any policy, provision, contract, plan or agreement to which this article applies, An insurance policy issued by an insurer pursuant to this article shall provide coverage for the cost of health care services pursuant to this article for the cost of the following health care services: </w:t>
      </w:r>
    </w:p>
    <w:p w14:paraId="4078E7FB" w14:textId="77777777" w:rsidR="00001077" w:rsidRPr="00060C42" w:rsidRDefault="00001077" w:rsidP="00001077">
      <w:pPr>
        <w:pStyle w:val="SectionBody"/>
        <w:rPr>
          <w:color w:val="auto"/>
          <w:u w:val="single"/>
        </w:rPr>
      </w:pPr>
      <w:r w:rsidRPr="00060C42">
        <w:rPr>
          <w:color w:val="auto"/>
          <w:u w:val="single"/>
        </w:rPr>
        <w:t xml:space="preserve">(1)  Clinical genetic testing for an inherited gene mutation for individuals with a personal family history of cancer that is recommended by a healthcare professional; and </w:t>
      </w:r>
    </w:p>
    <w:p w14:paraId="79686F22" w14:textId="77777777" w:rsidR="00001077" w:rsidRPr="00060C42" w:rsidRDefault="00001077" w:rsidP="00001077">
      <w:pPr>
        <w:pStyle w:val="SectionBody"/>
        <w:rPr>
          <w:color w:val="auto"/>
          <w:u w:val="single"/>
        </w:rPr>
      </w:pPr>
      <w:r w:rsidRPr="00060C42">
        <w:rPr>
          <w:color w:val="auto"/>
          <w:u w:val="single"/>
        </w:rPr>
        <w:t>(2) Evidenced-based cancer imaging for individuals with an increased risk of cancer as recommended by the National Comprehensive Cancer Network (NCCN) clinical practice guidelines.</w:t>
      </w:r>
    </w:p>
    <w:p w14:paraId="7349AA7B" w14:textId="367C5B38" w:rsidR="008736AA" w:rsidRPr="00060C42" w:rsidRDefault="00001077" w:rsidP="00001077">
      <w:pPr>
        <w:pStyle w:val="SectionBody"/>
        <w:rPr>
          <w:color w:val="auto"/>
        </w:rPr>
      </w:pPr>
      <w:r w:rsidRPr="00060C42">
        <w:rPr>
          <w:color w:val="auto"/>
          <w:u w:val="single"/>
        </w:rPr>
        <w:t xml:space="preserve">(b) This section applies to all coverage issued by this agency delivered, issued for delivery, reissued, or extended in the state on and after January 1, 2024, or at any time thereafter when any term of the policy, contract, or plan is </w:t>
      </w:r>
      <w:proofErr w:type="gramStart"/>
      <w:r w:rsidRPr="00060C42">
        <w:rPr>
          <w:color w:val="auto"/>
          <w:u w:val="single"/>
        </w:rPr>
        <w:t>changed</w:t>
      </w:r>
      <w:proofErr w:type="gramEnd"/>
      <w:r w:rsidRPr="00060C42">
        <w:rPr>
          <w:color w:val="auto"/>
          <w:u w:val="single"/>
        </w:rPr>
        <w:t xml:space="preserve"> or any premium adjustment is made</w:t>
      </w:r>
      <w:r w:rsidRPr="00060C42">
        <w:rPr>
          <w:color w:val="auto"/>
        </w:rPr>
        <w:t>.</w:t>
      </w:r>
    </w:p>
    <w:p w14:paraId="7D6FEDAD" w14:textId="4DE4CE1B" w:rsidR="002B02A2" w:rsidRPr="00060C42" w:rsidRDefault="002B02A2" w:rsidP="002B02A2">
      <w:pPr>
        <w:pStyle w:val="SectionBody"/>
        <w:rPr>
          <w:color w:val="auto"/>
          <w:u w:val="single"/>
        </w:rPr>
      </w:pPr>
      <w:r w:rsidRPr="00060C42">
        <w:rPr>
          <w:color w:val="auto"/>
          <w:u w:val="single"/>
        </w:rPr>
        <w:t>(c) Coverage required b</w:t>
      </w:r>
      <w:r w:rsidR="00727435" w:rsidRPr="00060C42">
        <w:rPr>
          <w:color w:val="auto"/>
          <w:u w:val="single"/>
        </w:rPr>
        <w:t>y</w:t>
      </w:r>
      <w:r w:rsidRPr="00060C42">
        <w:rPr>
          <w:color w:val="auto"/>
          <w:u w:val="single"/>
        </w:rPr>
        <w:t xml:space="preserve"> this section may not be subject to cost-sharing requirements.</w:t>
      </w:r>
    </w:p>
    <w:p w14:paraId="7A34FA7D" w14:textId="49FDF856" w:rsidR="002B02A2" w:rsidRPr="00060C42" w:rsidRDefault="002B02A2" w:rsidP="002B02A2">
      <w:pPr>
        <w:pStyle w:val="SectionBody"/>
        <w:rPr>
          <w:color w:val="auto"/>
        </w:rPr>
      </w:pPr>
      <w:r w:rsidRPr="00060C42">
        <w:rPr>
          <w:color w:val="auto"/>
          <w:u w:val="single"/>
        </w:rPr>
        <w:t>(d) If under federal law, application of this section would result in Health Savings Account ineligibility under section 223 of the federal Internal Revenue Code, this requirement shall apply only,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section shall apply regardless of whether the minimum deductible under section 223 has been satisfied.</w:t>
      </w:r>
    </w:p>
    <w:p w14:paraId="6C1E3694" w14:textId="77777777" w:rsidR="00C33014" w:rsidRPr="00060C42" w:rsidRDefault="00C33014" w:rsidP="00CC1F3B">
      <w:pPr>
        <w:pStyle w:val="Note"/>
        <w:rPr>
          <w:color w:val="auto"/>
        </w:rPr>
      </w:pPr>
    </w:p>
    <w:p w14:paraId="5E20BC62" w14:textId="309B5AC9" w:rsidR="006865E9" w:rsidRPr="00060C42" w:rsidRDefault="00CF1DCA" w:rsidP="00CC1F3B">
      <w:pPr>
        <w:pStyle w:val="Note"/>
        <w:rPr>
          <w:color w:val="auto"/>
        </w:rPr>
      </w:pPr>
      <w:r w:rsidRPr="00060C42">
        <w:rPr>
          <w:color w:val="auto"/>
        </w:rPr>
        <w:t>NOTE: The</w:t>
      </w:r>
      <w:r w:rsidR="006865E9" w:rsidRPr="00060C42">
        <w:rPr>
          <w:color w:val="auto"/>
        </w:rPr>
        <w:t xml:space="preserve"> purpose of this bill is to </w:t>
      </w:r>
      <w:r w:rsidR="003D3B42" w:rsidRPr="00060C42">
        <w:rPr>
          <w:color w:val="auto"/>
        </w:rPr>
        <w:t>requir</w:t>
      </w:r>
      <w:r w:rsidR="00DD3E99" w:rsidRPr="00060C42">
        <w:rPr>
          <w:color w:val="auto"/>
        </w:rPr>
        <w:t>e</w:t>
      </w:r>
      <w:r w:rsidR="003D3B42" w:rsidRPr="00060C42">
        <w:rPr>
          <w:color w:val="auto"/>
        </w:rPr>
        <w:t xml:space="preserve"> insurance coverage for clinical genetic testing for an inherited gene mutation and evidenced-based cancer imaging; and providing that this testing is not subject to cost-sharing.</w:t>
      </w:r>
    </w:p>
    <w:p w14:paraId="28E7D5BE" w14:textId="77777777" w:rsidR="006865E9" w:rsidRPr="00060C42" w:rsidRDefault="00AE48A0" w:rsidP="00CC1F3B">
      <w:pPr>
        <w:pStyle w:val="Note"/>
        <w:rPr>
          <w:color w:val="auto"/>
        </w:rPr>
      </w:pPr>
      <w:proofErr w:type="gramStart"/>
      <w:r w:rsidRPr="00060C42">
        <w:rPr>
          <w:color w:val="auto"/>
        </w:rPr>
        <w:t>Strike-throughs</w:t>
      </w:r>
      <w:proofErr w:type="gramEnd"/>
      <w:r w:rsidRPr="00060C42">
        <w:rPr>
          <w:color w:val="auto"/>
        </w:rPr>
        <w:t xml:space="preserve"> indicate language that would be stricken from a heading or the present law and underscoring indicates new language that would be added.</w:t>
      </w:r>
    </w:p>
    <w:sectPr w:rsidR="006865E9" w:rsidRPr="00060C4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963E" w14:textId="77777777" w:rsidR="00F71615" w:rsidRPr="00B844FE" w:rsidRDefault="00F71615" w:rsidP="00B844FE">
      <w:r>
        <w:separator/>
      </w:r>
    </w:p>
  </w:endnote>
  <w:endnote w:type="continuationSeparator" w:id="0">
    <w:p w14:paraId="3D91425E" w14:textId="77777777" w:rsidR="00F71615" w:rsidRPr="00B844FE" w:rsidRDefault="00F716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5494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D940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61AF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70991"/>
      <w:docPartObj>
        <w:docPartGallery w:val="Page Numbers (Bottom of Page)"/>
        <w:docPartUnique/>
      </w:docPartObj>
    </w:sdtPr>
    <w:sdtEndPr>
      <w:rPr>
        <w:noProof/>
      </w:rPr>
    </w:sdtEndPr>
    <w:sdtContent>
      <w:p w14:paraId="54C543F4" w14:textId="77777777" w:rsidR="00EA3589" w:rsidRDefault="00EA35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CCD9D5" w14:textId="77777777" w:rsidR="00EA3589" w:rsidRDefault="00EA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A134" w14:textId="77777777" w:rsidR="00F71615" w:rsidRPr="00B844FE" w:rsidRDefault="00F71615" w:rsidP="00B844FE">
      <w:r>
        <w:separator/>
      </w:r>
    </w:p>
  </w:footnote>
  <w:footnote w:type="continuationSeparator" w:id="0">
    <w:p w14:paraId="06C8EF9F" w14:textId="77777777" w:rsidR="00F71615" w:rsidRPr="00B844FE" w:rsidRDefault="00F716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D6C1" w14:textId="77777777" w:rsidR="002A0269" w:rsidRPr="00B844FE" w:rsidRDefault="00DA1FF2">
    <w:pPr>
      <w:pStyle w:val="Header"/>
    </w:pPr>
    <w:sdt>
      <w:sdtPr>
        <w:id w:val="-684364211"/>
        <w:placeholder>
          <w:docPart w:val="7C95A69890B146768FE17B1DC7ADDF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C95A69890B146768FE17B1DC7ADDF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44F5" w14:textId="6C36A75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F71615">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71615">
          <w:rPr>
            <w:sz w:val="22"/>
            <w:szCs w:val="22"/>
          </w:rPr>
          <w:t>2024R3951</w:t>
        </w:r>
      </w:sdtContent>
    </w:sdt>
  </w:p>
  <w:p w14:paraId="4DB311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E71F" w14:textId="3B6DE03D" w:rsidR="007A40E0" w:rsidRPr="00686E9A" w:rsidRDefault="00DA1FF2" w:rsidP="007A40E0">
    <w:pPr>
      <w:pStyle w:val="HeaderStyle"/>
      <w:rPr>
        <w:sz w:val="22"/>
        <w:szCs w:val="22"/>
      </w:rPr>
    </w:pPr>
    <w:sdt>
      <w:sdtPr>
        <w:rPr>
          <w:sz w:val="22"/>
          <w:szCs w:val="22"/>
        </w:rPr>
        <w:tag w:val="BNumWH"/>
        <w:id w:val="730505141"/>
        <w:showingPlcHdr/>
        <w:text/>
      </w:sdtPr>
      <w:sdtEndPr/>
      <w:sdtContent/>
    </w:sdt>
    <w:r w:rsidR="007A40E0" w:rsidRPr="00686E9A">
      <w:rPr>
        <w:sz w:val="22"/>
        <w:szCs w:val="22"/>
      </w:rPr>
      <w:tab/>
    </w:r>
    <w:sdt>
      <w:sdtPr>
        <w:rPr>
          <w:sz w:val="22"/>
          <w:szCs w:val="22"/>
        </w:rPr>
        <w:alias w:val="CBD Number"/>
        <w:tag w:val="CBD Number"/>
        <w:id w:val="1019285013"/>
        <w:showingPlcHdr/>
        <w:text/>
      </w:sdtPr>
      <w:sdtEndPr/>
      <w:sdtContent>
        <w:r w:rsidR="00802984">
          <w:rPr>
            <w:sz w:val="22"/>
            <w:szCs w:val="22"/>
          </w:rPr>
          <w:t xml:space="preserve">     </w:t>
        </w:r>
      </w:sdtContent>
    </w:sdt>
  </w:p>
  <w:p w14:paraId="04F1D03E" w14:textId="64875B50" w:rsidR="002A0269" w:rsidRPr="004D3ABE" w:rsidRDefault="00DA1FF2" w:rsidP="007A40E0">
    <w:pPr>
      <w:pStyle w:val="HeaderStyle"/>
      <w:rPr>
        <w:sz w:val="22"/>
        <w:szCs w:val="22"/>
      </w:rPr>
    </w:pPr>
    <w:sdt>
      <w:sdtPr>
        <w:rPr>
          <w:sz w:val="22"/>
          <w:szCs w:val="22"/>
        </w:rPr>
        <w:alias w:val="CBD Number"/>
        <w:tag w:val="CBD Number"/>
        <w:id w:val="-1985454820"/>
        <w:text/>
      </w:sdtPr>
      <w:sdtEndPr/>
      <w:sdtContent/>
    </w:sdt>
    <w:r w:rsidR="007A40E0">
      <w:rPr>
        <w:sz w:val="22"/>
        <w:szCs w:val="22"/>
      </w:rPr>
      <w:tab/>
    </w:r>
    <w:r w:rsidR="007A40E0" w:rsidRPr="007A40E0">
      <w:rPr>
        <w:sz w:val="22"/>
        <w:szCs w:val="22"/>
      </w:rPr>
      <w:ptab w:relativeTo="margin" w:alignment="left" w:leader="none"/>
    </w:r>
    <w:r w:rsidR="007A40E0" w:rsidRPr="007A40E0">
      <w:rPr>
        <w:sz w:val="22"/>
        <w:szCs w:val="22"/>
      </w:rPr>
      <w:tab/>
    </w:r>
    <w:r w:rsidR="00C376D7">
      <w:rPr>
        <w:sz w:val="22"/>
        <w:szCs w:val="22"/>
      </w:rPr>
      <w:tab/>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15"/>
    <w:rsid w:val="00001077"/>
    <w:rsid w:val="0000526A"/>
    <w:rsid w:val="0002515B"/>
    <w:rsid w:val="00054DA4"/>
    <w:rsid w:val="000573A9"/>
    <w:rsid w:val="00060C42"/>
    <w:rsid w:val="00085D22"/>
    <w:rsid w:val="00093AB0"/>
    <w:rsid w:val="000C5C77"/>
    <w:rsid w:val="000E3912"/>
    <w:rsid w:val="0010070F"/>
    <w:rsid w:val="0015112E"/>
    <w:rsid w:val="001552E7"/>
    <w:rsid w:val="001566B4"/>
    <w:rsid w:val="001A66B7"/>
    <w:rsid w:val="001B0AF4"/>
    <w:rsid w:val="001C279E"/>
    <w:rsid w:val="001D459E"/>
    <w:rsid w:val="0022348D"/>
    <w:rsid w:val="0027011C"/>
    <w:rsid w:val="00274200"/>
    <w:rsid w:val="00275740"/>
    <w:rsid w:val="00277911"/>
    <w:rsid w:val="002A0269"/>
    <w:rsid w:val="002B02A2"/>
    <w:rsid w:val="00303684"/>
    <w:rsid w:val="003143F5"/>
    <w:rsid w:val="00314854"/>
    <w:rsid w:val="00394191"/>
    <w:rsid w:val="003C2CC7"/>
    <w:rsid w:val="003C51CD"/>
    <w:rsid w:val="003C6034"/>
    <w:rsid w:val="003D3B42"/>
    <w:rsid w:val="00400B5C"/>
    <w:rsid w:val="00421FB5"/>
    <w:rsid w:val="004368E0"/>
    <w:rsid w:val="004C13DD"/>
    <w:rsid w:val="004D3ABE"/>
    <w:rsid w:val="004E3441"/>
    <w:rsid w:val="00500579"/>
    <w:rsid w:val="005A5366"/>
    <w:rsid w:val="006369EB"/>
    <w:rsid w:val="00637E73"/>
    <w:rsid w:val="00675F4A"/>
    <w:rsid w:val="006865E9"/>
    <w:rsid w:val="00686E9A"/>
    <w:rsid w:val="00691F3E"/>
    <w:rsid w:val="00694BFB"/>
    <w:rsid w:val="006A106B"/>
    <w:rsid w:val="006C523D"/>
    <w:rsid w:val="006D4036"/>
    <w:rsid w:val="00705A40"/>
    <w:rsid w:val="00727435"/>
    <w:rsid w:val="00772492"/>
    <w:rsid w:val="007A40E0"/>
    <w:rsid w:val="007A5259"/>
    <w:rsid w:val="007A7081"/>
    <w:rsid w:val="007F1CF5"/>
    <w:rsid w:val="00802984"/>
    <w:rsid w:val="00834EDE"/>
    <w:rsid w:val="008736AA"/>
    <w:rsid w:val="008D275D"/>
    <w:rsid w:val="00946186"/>
    <w:rsid w:val="00980327"/>
    <w:rsid w:val="00986478"/>
    <w:rsid w:val="009B5557"/>
    <w:rsid w:val="009F1067"/>
    <w:rsid w:val="009F54FB"/>
    <w:rsid w:val="00A31E01"/>
    <w:rsid w:val="00A32F9B"/>
    <w:rsid w:val="00A527AD"/>
    <w:rsid w:val="00A718CF"/>
    <w:rsid w:val="00AE48A0"/>
    <w:rsid w:val="00AE61BE"/>
    <w:rsid w:val="00B16F25"/>
    <w:rsid w:val="00B24422"/>
    <w:rsid w:val="00B66B81"/>
    <w:rsid w:val="00B71E6F"/>
    <w:rsid w:val="00B80C20"/>
    <w:rsid w:val="00B844FE"/>
    <w:rsid w:val="00B86B4F"/>
    <w:rsid w:val="00BA1F84"/>
    <w:rsid w:val="00BC562B"/>
    <w:rsid w:val="00C0115B"/>
    <w:rsid w:val="00C33014"/>
    <w:rsid w:val="00C33434"/>
    <w:rsid w:val="00C34869"/>
    <w:rsid w:val="00C376D7"/>
    <w:rsid w:val="00C42EB6"/>
    <w:rsid w:val="00C62327"/>
    <w:rsid w:val="00C85096"/>
    <w:rsid w:val="00CB20EF"/>
    <w:rsid w:val="00CC1F3B"/>
    <w:rsid w:val="00CD12CB"/>
    <w:rsid w:val="00CD36CF"/>
    <w:rsid w:val="00CF1DCA"/>
    <w:rsid w:val="00D41D3F"/>
    <w:rsid w:val="00D579FC"/>
    <w:rsid w:val="00D81C16"/>
    <w:rsid w:val="00DA1FF2"/>
    <w:rsid w:val="00DD3E99"/>
    <w:rsid w:val="00DE526B"/>
    <w:rsid w:val="00DF199D"/>
    <w:rsid w:val="00E01542"/>
    <w:rsid w:val="00E328B1"/>
    <w:rsid w:val="00E365F1"/>
    <w:rsid w:val="00E62F48"/>
    <w:rsid w:val="00E831B3"/>
    <w:rsid w:val="00E95FBC"/>
    <w:rsid w:val="00EA3589"/>
    <w:rsid w:val="00EC5E63"/>
    <w:rsid w:val="00EC6E3C"/>
    <w:rsid w:val="00EE70CB"/>
    <w:rsid w:val="00F41CA2"/>
    <w:rsid w:val="00F443C0"/>
    <w:rsid w:val="00F62EFB"/>
    <w:rsid w:val="00F7161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797E"/>
  <w15:chartTrackingRefBased/>
  <w15:docId w15:val="{12F833B7-A4F7-4A05-89A7-82A4FDF7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4385BC97740FF8A6820B867AB0392"/>
        <w:category>
          <w:name w:val="General"/>
          <w:gallery w:val="placeholder"/>
        </w:category>
        <w:types>
          <w:type w:val="bbPlcHdr"/>
        </w:types>
        <w:behaviors>
          <w:behavior w:val="content"/>
        </w:behaviors>
        <w:guid w:val="{B57BF276-3190-4BB2-AE66-8D22F1A9FBF7}"/>
      </w:docPartPr>
      <w:docPartBody>
        <w:p w:rsidR="00CB5C9A" w:rsidRDefault="00CB5C9A">
          <w:pPr>
            <w:pStyle w:val="77A4385BC97740FF8A6820B867AB0392"/>
          </w:pPr>
          <w:r w:rsidRPr="00B844FE">
            <w:t>Prefix Text</w:t>
          </w:r>
        </w:p>
      </w:docPartBody>
    </w:docPart>
    <w:docPart>
      <w:docPartPr>
        <w:name w:val="7C95A69890B146768FE17B1DC7ADDF3C"/>
        <w:category>
          <w:name w:val="General"/>
          <w:gallery w:val="placeholder"/>
        </w:category>
        <w:types>
          <w:type w:val="bbPlcHdr"/>
        </w:types>
        <w:behaviors>
          <w:behavior w:val="content"/>
        </w:behaviors>
        <w:guid w:val="{48F12C51-4309-4E86-9409-76EBD7733D36}"/>
      </w:docPartPr>
      <w:docPartBody>
        <w:p w:rsidR="00CB5C9A" w:rsidRDefault="00CB5C9A">
          <w:pPr>
            <w:pStyle w:val="7C95A69890B146768FE17B1DC7ADDF3C"/>
          </w:pPr>
          <w:r w:rsidRPr="00B844FE">
            <w:t>[Type here]</w:t>
          </w:r>
        </w:p>
      </w:docPartBody>
    </w:docPart>
    <w:docPart>
      <w:docPartPr>
        <w:name w:val="9F194253091049189BEE8747E5A9E580"/>
        <w:category>
          <w:name w:val="General"/>
          <w:gallery w:val="placeholder"/>
        </w:category>
        <w:types>
          <w:type w:val="bbPlcHdr"/>
        </w:types>
        <w:behaviors>
          <w:behavior w:val="content"/>
        </w:behaviors>
        <w:guid w:val="{16E104DA-C179-4F74-80A2-71E8CB4DBA9D}"/>
      </w:docPartPr>
      <w:docPartBody>
        <w:p w:rsidR="00CB5C9A" w:rsidRDefault="00CB5C9A">
          <w:pPr>
            <w:pStyle w:val="9F194253091049189BEE8747E5A9E580"/>
          </w:pPr>
          <w:r w:rsidRPr="00B844FE">
            <w:t>Number</w:t>
          </w:r>
        </w:p>
      </w:docPartBody>
    </w:docPart>
    <w:docPart>
      <w:docPartPr>
        <w:name w:val="1011E6D552214F9A9B8A8918196273D8"/>
        <w:category>
          <w:name w:val="General"/>
          <w:gallery w:val="placeholder"/>
        </w:category>
        <w:types>
          <w:type w:val="bbPlcHdr"/>
        </w:types>
        <w:behaviors>
          <w:behavior w:val="content"/>
        </w:behaviors>
        <w:guid w:val="{96B6AB6C-4205-4E75-BE91-BA2BC62B0707}"/>
      </w:docPartPr>
      <w:docPartBody>
        <w:p w:rsidR="00CB5C9A" w:rsidRDefault="00CB5C9A">
          <w:pPr>
            <w:pStyle w:val="1011E6D552214F9A9B8A8918196273D8"/>
          </w:pPr>
          <w:r w:rsidRPr="00B844FE">
            <w:t>Enter Sponsors Here</w:t>
          </w:r>
        </w:p>
      </w:docPartBody>
    </w:docPart>
    <w:docPart>
      <w:docPartPr>
        <w:name w:val="D22C0ED72756462A9777478DC1C9B6E7"/>
        <w:category>
          <w:name w:val="General"/>
          <w:gallery w:val="placeholder"/>
        </w:category>
        <w:types>
          <w:type w:val="bbPlcHdr"/>
        </w:types>
        <w:behaviors>
          <w:behavior w:val="content"/>
        </w:behaviors>
        <w:guid w:val="{69C9611B-F22E-466E-9EA7-8029C3F46C14}"/>
      </w:docPartPr>
      <w:docPartBody>
        <w:p w:rsidR="00CB5C9A" w:rsidRDefault="00CB5C9A">
          <w:pPr>
            <w:pStyle w:val="D22C0ED72756462A9777478DC1C9B6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9A"/>
    <w:rsid w:val="00CB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A4385BC97740FF8A6820B867AB0392">
    <w:name w:val="77A4385BC97740FF8A6820B867AB0392"/>
  </w:style>
  <w:style w:type="paragraph" w:customStyle="1" w:styleId="7C95A69890B146768FE17B1DC7ADDF3C">
    <w:name w:val="7C95A69890B146768FE17B1DC7ADDF3C"/>
  </w:style>
  <w:style w:type="paragraph" w:customStyle="1" w:styleId="9F194253091049189BEE8747E5A9E580">
    <w:name w:val="9F194253091049189BEE8747E5A9E580"/>
  </w:style>
  <w:style w:type="paragraph" w:customStyle="1" w:styleId="1011E6D552214F9A9B8A8918196273D8">
    <w:name w:val="1011E6D552214F9A9B8A8918196273D8"/>
  </w:style>
  <w:style w:type="character" w:styleId="PlaceholderText">
    <w:name w:val="Placeholder Text"/>
    <w:basedOn w:val="DefaultParagraphFont"/>
    <w:uiPriority w:val="99"/>
    <w:semiHidden/>
    <w:rPr>
      <w:color w:val="808080"/>
    </w:rPr>
  </w:style>
  <w:style w:type="paragraph" w:customStyle="1" w:styleId="D22C0ED72756462A9777478DC1C9B6E7">
    <w:name w:val="D22C0ED72756462A9777478DC1C9B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74</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11</cp:revision>
  <cp:lastPrinted>2024-02-19T14:13:00Z</cp:lastPrinted>
  <dcterms:created xsi:type="dcterms:W3CDTF">2024-02-14T21:30:00Z</dcterms:created>
  <dcterms:modified xsi:type="dcterms:W3CDTF">2024-02-19T14:13:00Z</dcterms:modified>
</cp:coreProperties>
</file>